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20" w:rsidRDefault="00155C20">
      <w:pPr>
        <w:pStyle w:val="Heading1"/>
        <w:spacing w:before="0"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Title of the Paper</w:t>
      </w:r>
      <w:r w:rsidR="00225BDD">
        <w:rPr>
          <w:rFonts w:ascii="Times New Roman" w:hAnsi="Times New Roman"/>
          <w:lang w:val="en-US"/>
        </w:rPr>
        <w:t xml:space="preserve"> (e.g. The First Paper of the Conference)</w:t>
      </w:r>
    </w:p>
    <w:p w:rsidR="00155C20" w:rsidRDefault="00155C20">
      <w:pPr>
        <w:rPr>
          <w:sz w:val="28"/>
          <w:lang w:val="en-US"/>
        </w:rPr>
      </w:pPr>
    </w:p>
    <w:p w:rsidR="00155C20" w:rsidRDefault="00155C20">
      <w:pPr>
        <w:pStyle w:val="Heading1"/>
        <w:spacing w:before="0" w:after="0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Given name FAMILY NAME, Country</w:t>
      </w:r>
      <w:r w:rsidR="00225BDD">
        <w:rPr>
          <w:rFonts w:ascii="Times New Roman" w:hAnsi="Times New Roman"/>
          <w:sz w:val="24"/>
          <w:lang w:val="en-US"/>
        </w:rPr>
        <w:t xml:space="preserve"> (e.g. William SMITH and Jane JONES, Denmark)</w:t>
      </w:r>
    </w:p>
    <w:p w:rsidR="00155C20" w:rsidRDefault="00155C20">
      <w:pPr>
        <w:pStyle w:val="BodyText"/>
        <w:jc w:val="center"/>
        <w:rPr>
          <w:b/>
          <w:lang w:val="en-US"/>
        </w:rPr>
      </w:pPr>
    </w:p>
    <w:p w:rsidR="00155C20" w:rsidRDefault="00155C20">
      <w:pPr>
        <w:pStyle w:val="BodyText"/>
        <w:jc w:val="center"/>
        <w:rPr>
          <w:b/>
          <w:lang w:val="en-US"/>
        </w:rPr>
      </w:pPr>
    </w:p>
    <w:p w:rsidR="00155C20" w:rsidRDefault="00155C20" w:rsidP="00225BDD">
      <w:pPr>
        <w:pStyle w:val="BodyText"/>
        <w:rPr>
          <w:lang w:val="en-US"/>
        </w:rPr>
      </w:pPr>
      <w:r>
        <w:rPr>
          <w:b/>
          <w:lang w:val="en-US"/>
        </w:rPr>
        <w:t>Key words</w:t>
      </w:r>
      <w:r>
        <w:rPr>
          <w:lang w:val="en-US"/>
        </w:rPr>
        <w:t xml:space="preserve">: </w:t>
      </w:r>
      <w:r w:rsidR="00225BDD">
        <w:rPr>
          <w:lang w:val="en-US"/>
        </w:rPr>
        <w:t>key word 1, key word 2</w:t>
      </w:r>
    </w:p>
    <w:p w:rsidR="00155C20" w:rsidRDefault="00155C20">
      <w:pPr>
        <w:pStyle w:val="BodyText"/>
        <w:rPr>
          <w:lang w:val="en-US"/>
        </w:rPr>
      </w:pPr>
    </w:p>
    <w:p w:rsidR="008B3664" w:rsidRDefault="008B3664">
      <w:pPr>
        <w:pStyle w:val="BodyText"/>
        <w:rPr>
          <w:lang w:val="en-US"/>
        </w:rPr>
      </w:pPr>
      <w:proofErr w:type="spellStart"/>
      <w:r>
        <w:rPr>
          <w:lang w:val="en-US"/>
        </w:rPr>
        <w:t>Cadastre</w:t>
      </w:r>
      <w:proofErr w:type="spellEnd"/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b/>
          <w:lang w:val="en-US"/>
        </w:rPr>
      </w:pPr>
      <w:r>
        <w:rPr>
          <w:b/>
          <w:lang w:val="en-US"/>
        </w:rPr>
        <w:t xml:space="preserve">SUMMARY </w:t>
      </w:r>
    </w:p>
    <w:p w:rsidR="00155C20" w:rsidRDefault="00155C20">
      <w:pPr>
        <w:pStyle w:val="BodyText"/>
        <w:rPr>
          <w:b/>
          <w:lang w:val="en-US"/>
        </w:rPr>
      </w:pP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Type the English summary here  (about ½ page) ....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b/>
          <w:lang w:val="en-US"/>
        </w:rPr>
      </w:pPr>
      <w:r>
        <w:rPr>
          <w:b/>
          <w:lang w:val="en-US"/>
        </w:rPr>
        <w:t>SUMMARY (optional summary in one other language in addition to English, e.g. your own language)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Type the summary in the second language here …</w:t>
      </w:r>
    </w:p>
    <w:p w:rsidR="00225BDD" w:rsidRDefault="00155C20" w:rsidP="00225BDD">
      <w:pPr>
        <w:pStyle w:val="Heading1"/>
        <w:spacing w:before="0" w:after="0"/>
        <w:jc w:val="center"/>
        <w:rPr>
          <w:rFonts w:ascii="Times New Roman" w:hAnsi="Times New Roman"/>
          <w:lang w:val="en-US"/>
        </w:rPr>
      </w:pPr>
      <w:r>
        <w:rPr>
          <w:lang w:val="en-US"/>
        </w:rPr>
        <w:br w:type="page"/>
      </w:r>
      <w:r w:rsidR="00225BDD">
        <w:rPr>
          <w:rFonts w:ascii="Times New Roman" w:hAnsi="Times New Roman"/>
          <w:lang w:val="en-US"/>
        </w:rPr>
        <w:lastRenderedPageBreak/>
        <w:t>Title of the Paper (e.g. The First Paper of the Conference)</w:t>
      </w:r>
    </w:p>
    <w:p w:rsidR="00225BDD" w:rsidRDefault="00225BDD" w:rsidP="00225BDD">
      <w:pPr>
        <w:rPr>
          <w:sz w:val="28"/>
          <w:lang w:val="en-US"/>
        </w:rPr>
      </w:pPr>
    </w:p>
    <w:p w:rsidR="00225BDD" w:rsidRDefault="00225BDD" w:rsidP="00225BDD">
      <w:pPr>
        <w:pStyle w:val="Heading1"/>
        <w:spacing w:before="0" w:after="0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Given name FAMILY NAME, Country (e.g. William SMITH and Jane JONES, Denmark)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SUBTITLE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Type text here …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SUBTITLE</w:t>
      </w:r>
    </w:p>
    <w:p w:rsidR="00155C20" w:rsidRDefault="00155C20">
      <w:pPr>
        <w:pStyle w:val="BodyText"/>
        <w:rPr>
          <w:b/>
          <w:lang w:val="en-US"/>
        </w:rPr>
      </w:pPr>
    </w:p>
    <w:p w:rsidR="00155C20" w:rsidRDefault="00155C20">
      <w:pPr>
        <w:pStyle w:val="BodyText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>Subtitle, level 2</w:t>
      </w:r>
    </w:p>
    <w:p w:rsidR="00155C20" w:rsidRDefault="00155C20">
      <w:pPr>
        <w:pStyle w:val="BodyText"/>
        <w:rPr>
          <w:b/>
          <w:lang w:val="en-US"/>
        </w:rPr>
      </w:pPr>
    </w:p>
    <w:p w:rsidR="00155C20" w:rsidRDefault="00155C20">
      <w:pPr>
        <w:pStyle w:val="BodyText"/>
        <w:numPr>
          <w:ilvl w:val="2"/>
          <w:numId w:val="1"/>
        </w:numPr>
        <w:rPr>
          <w:u w:val="single"/>
          <w:lang w:val="en-US"/>
        </w:rPr>
      </w:pPr>
      <w:r>
        <w:rPr>
          <w:u w:val="single"/>
          <w:lang w:val="en-US"/>
        </w:rPr>
        <w:t>Subtitle, level 3</w:t>
      </w:r>
    </w:p>
    <w:p w:rsidR="00155C20" w:rsidRDefault="00155C20">
      <w:pPr>
        <w:pStyle w:val="BodyText"/>
        <w:rPr>
          <w:u w:val="single"/>
          <w:lang w:val="en-US"/>
        </w:rPr>
      </w:pP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Type text here …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b/>
          <w:lang w:val="en-US"/>
        </w:rPr>
      </w:pPr>
      <w:r>
        <w:rPr>
          <w:b/>
          <w:lang w:val="en-US"/>
        </w:rPr>
        <w:t>REFERENCES</w:t>
      </w:r>
    </w:p>
    <w:p w:rsidR="00155C20" w:rsidRDefault="00155C20">
      <w:pPr>
        <w:pStyle w:val="BodyText"/>
        <w:rPr>
          <w:b/>
          <w:lang w:val="en-US"/>
        </w:rPr>
      </w:pPr>
    </w:p>
    <w:p w:rsidR="00155C20" w:rsidRDefault="00155C20">
      <w:pPr>
        <w:pStyle w:val="BodyText"/>
        <w:rPr>
          <w:b/>
          <w:lang w:val="en-US"/>
        </w:rPr>
      </w:pPr>
      <w:r>
        <w:rPr>
          <w:b/>
          <w:lang w:val="en-US"/>
        </w:rPr>
        <w:t>BIOGRAPHICAL NOTES</w:t>
      </w:r>
    </w:p>
    <w:p w:rsidR="00155C20" w:rsidRDefault="00155C20">
      <w:pPr>
        <w:pStyle w:val="BodyText"/>
        <w:rPr>
          <w:b/>
          <w:lang w:val="en-US"/>
        </w:rPr>
      </w:pPr>
    </w:p>
    <w:p w:rsidR="00155C20" w:rsidRDefault="00155C20">
      <w:pPr>
        <w:pStyle w:val="BodyText"/>
        <w:rPr>
          <w:lang w:val="en-US"/>
        </w:rPr>
      </w:pPr>
      <w:r>
        <w:rPr>
          <w:b/>
          <w:lang w:val="en-US"/>
        </w:rPr>
        <w:t>CONTACTS</w:t>
      </w:r>
    </w:p>
    <w:p w:rsidR="00155C20" w:rsidRDefault="00155C20">
      <w:pPr>
        <w:pStyle w:val="BodyText"/>
        <w:rPr>
          <w:lang w:val="en-US"/>
        </w:rPr>
      </w:pP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Title Given name and family name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Institution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Address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City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COUNTRY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Tel. +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 xml:space="preserve">Fax + 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>Email:</w:t>
      </w:r>
    </w:p>
    <w:p w:rsidR="00155C20" w:rsidRDefault="00155C20">
      <w:pPr>
        <w:pStyle w:val="BodyText"/>
        <w:rPr>
          <w:lang w:val="en-US"/>
        </w:rPr>
      </w:pPr>
      <w:r>
        <w:rPr>
          <w:lang w:val="en-US"/>
        </w:rPr>
        <w:t xml:space="preserve">Web site: </w:t>
      </w:r>
    </w:p>
    <w:p w:rsidR="00155C20" w:rsidRDefault="00155C20">
      <w:pPr>
        <w:rPr>
          <w:sz w:val="24"/>
          <w:lang w:val="en-US"/>
        </w:rPr>
      </w:pPr>
    </w:p>
    <w:p w:rsidR="00155C20" w:rsidRDefault="00155C20">
      <w:pPr>
        <w:rPr>
          <w:sz w:val="24"/>
          <w:lang w:val="en-US"/>
        </w:rPr>
      </w:pPr>
    </w:p>
    <w:p w:rsidR="00155C20" w:rsidRDefault="00155C20">
      <w:pPr>
        <w:rPr>
          <w:sz w:val="24"/>
          <w:lang w:val="en-US"/>
        </w:rPr>
      </w:pPr>
    </w:p>
    <w:sectPr w:rsidR="00155C20" w:rsidSect="00665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418" w:bottom="2155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9A" w:rsidRDefault="0062669A">
      <w:r>
        <w:separator/>
      </w:r>
    </w:p>
  </w:endnote>
  <w:endnote w:type="continuationSeparator" w:id="0">
    <w:p w:rsidR="0062669A" w:rsidRDefault="0062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80" w:rsidRDefault="008E76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680" w:rsidRDefault="008E76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80" w:rsidRPr="00225BDD" w:rsidRDefault="008E7680" w:rsidP="00665B8F">
    <w:pPr>
      <w:rPr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D4" w:rsidRDefault="00130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9A" w:rsidRDefault="0062669A">
      <w:r>
        <w:separator/>
      </w:r>
    </w:p>
  </w:footnote>
  <w:footnote w:type="continuationSeparator" w:id="0">
    <w:p w:rsidR="0062669A" w:rsidRDefault="0062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D4" w:rsidRDefault="00130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D4" w:rsidRDefault="001303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D4" w:rsidRDefault="00130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267C"/>
    <w:multiLevelType w:val="multilevel"/>
    <w:tmpl w:val="1BC4A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99"/>
    <w:rsid w:val="00016BEF"/>
    <w:rsid w:val="00125B0C"/>
    <w:rsid w:val="001303D4"/>
    <w:rsid w:val="00132C94"/>
    <w:rsid w:val="00155C20"/>
    <w:rsid w:val="001602F4"/>
    <w:rsid w:val="001979DA"/>
    <w:rsid w:val="001F5D3A"/>
    <w:rsid w:val="00225BDD"/>
    <w:rsid w:val="00244505"/>
    <w:rsid w:val="002A4AB4"/>
    <w:rsid w:val="002C201D"/>
    <w:rsid w:val="002D4699"/>
    <w:rsid w:val="002E05A6"/>
    <w:rsid w:val="0036422D"/>
    <w:rsid w:val="003843B9"/>
    <w:rsid w:val="00386CCA"/>
    <w:rsid w:val="0045276F"/>
    <w:rsid w:val="00482878"/>
    <w:rsid w:val="00514884"/>
    <w:rsid w:val="005311B4"/>
    <w:rsid w:val="005311DA"/>
    <w:rsid w:val="0056777B"/>
    <w:rsid w:val="00575576"/>
    <w:rsid w:val="0062669A"/>
    <w:rsid w:val="00665B8F"/>
    <w:rsid w:val="006C08CB"/>
    <w:rsid w:val="007137A3"/>
    <w:rsid w:val="00761DE0"/>
    <w:rsid w:val="0078650F"/>
    <w:rsid w:val="0088299F"/>
    <w:rsid w:val="008A5360"/>
    <w:rsid w:val="008B3664"/>
    <w:rsid w:val="008D7F67"/>
    <w:rsid w:val="008E7680"/>
    <w:rsid w:val="00930D50"/>
    <w:rsid w:val="00956D09"/>
    <w:rsid w:val="00A47383"/>
    <w:rsid w:val="00A825D5"/>
    <w:rsid w:val="00A970A4"/>
    <w:rsid w:val="00AB3A54"/>
    <w:rsid w:val="00AB4BAD"/>
    <w:rsid w:val="00AE0080"/>
    <w:rsid w:val="00AE75CE"/>
    <w:rsid w:val="00B34CFE"/>
    <w:rsid w:val="00B4505F"/>
    <w:rsid w:val="00B903A2"/>
    <w:rsid w:val="00BE6314"/>
    <w:rsid w:val="00BF571D"/>
    <w:rsid w:val="00C061C6"/>
    <w:rsid w:val="00C22DA2"/>
    <w:rsid w:val="00C645B2"/>
    <w:rsid w:val="00C865AD"/>
    <w:rsid w:val="00CB2ADC"/>
    <w:rsid w:val="00CD0B80"/>
    <w:rsid w:val="00DD3A8D"/>
    <w:rsid w:val="00DD520C"/>
    <w:rsid w:val="00DE050F"/>
    <w:rsid w:val="00E2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8AFD2A8A</Template>
  <TotalTime>14</TotalTime>
  <Pages>2</Pages>
  <Words>130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- FIG Congress 2010</vt:lpstr>
      <vt:lpstr>Template - FIG Congress 2010</vt:lpstr>
    </vt:vector>
  </TitlesOfParts>
  <Company>FIG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FIG Congress 2010</dc:title>
  <dc:creator>Markku Villikka</dc:creator>
  <cp:lastModifiedBy>Claudia Stormoen Pedersen</cp:lastModifiedBy>
  <cp:revision>4</cp:revision>
  <cp:lastPrinted>2003-01-08T11:43:00Z</cp:lastPrinted>
  <dcterms:created xsi:type="dcterms:W3CDTF">2015-06-25T09:50:00Z</dcterms:created>
  <dcterms:modified xsi:type="dcterms:W3CDTF">2015-12-01T18:53:00Z</dcterms:modified>
</cp:coreProperties>
</file>